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91" w:rsidRDefault="00590B91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學年度第一學期</w:t>
      </w:r>
    </w:p>
    <w:p w:rsidR="00590B91" w:rsidRDefault="00590B91" w:rsidP="003C4F23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五年級</w:t>
      </w:r>
      <w:r>
        <w:rPr>
          <w:rFonts w:ascii="標楷體" w:eastAsia="標楷體" w:hint="eastAsia"/>
          <w:b/>
          <w:bCs/>
          <w:color w:val="000000"/>
        </w:rPr>
        <w:t>彈性學習節數</w:t>
      </w:r>
      <w:r>
        <w:rPr>
          <w:rFonts w:ascii="標楷體" w:eastAsia="標楷體" w:hint="eastAsia"/>
          <w:color w:val="000000"/>
        </w:rPr>
        <w:t>規劃表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3000"/>
        <w:gridCol w:w="600"/>
        <w:gridCol w:w="1536"/>
        <w:gridCol w:w="144"/>
        <w:gridCol w:w="1080"/>
        <w:gridCol w:w="1679"/>
      </w:tblGrid>
      <w:tr w:rsidR="00590B91" w:rsidRPr="008E6378" w:rsidTr="00AB2D9B">
        <w:trPr>
          <w:cantSplit/>
          <w:trHeight w:val="931"/>
          <w:tblHeader/>
        </w:trPr>
        <w:tc>
          <w:tcPr>
            <w:tcW w:w="1458" w:type="dxa"/>
            <w:tcBorders>
              <w:tl2br w:val="single" w:sz="4" w:space="0" w:color="auto"/>
            </w:tcBorders>
            <w:vAlign w:val="bottom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項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目</w:t>
            </w:r>
          </w:p>
          <w:p w:rsidR="00590B91" w:rsidRPr="008E6378" w:rsidRDefault="00590B91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90B91" w:rsidRPr="008E6378" w:rsidRDefault="00590B91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3000" w:type="dxa"/>
            <w:vAlign w:val="center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動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名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600" w:type="dxa"/>
            <w:vAlign w:val="center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36" w:type="dxa"/>
            <w:vAlign w:val="center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224" w:type="dxa"/>
            <w:gridSpan w:val="2"/>
            <w:vAlign w:val="center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1679" w:type="dxa"/>
            <w:vAlign w:val="center"/>
          </w:tcPr>
          <w:p w:rsidR="00590B91" w:rsidRPr="008E6378" w:rsidRDefault="00590B91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 w:val="restart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特色課程：小蕃茄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16-19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戶外教育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17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特色課程</w:t>
            </w:r>
            <w:r w:rsidRPr="00356D5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喘統廟宇建築之美</w:t>
            </w:r>
          </w:p>
        </w:tc>
        <w:tc>
          <w:tcPr>
            <w:tcW w:w="600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590B91" w:rsidRPr="00356D56" w:rsidRDefault="00590B91" w:rsidP="00403896">
            <w:pPr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12-15</w:t>
            </w:r>
            <w:r w:rsidRPr="00356D5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590B91" w:rsidRPr="008E6378" w:rsidRDefault="00590B91" w:rsidP="00E747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590B91" w:rsidRPr="008E6378" w:rsidRDefault="00590B91" w:rsidP="00E7470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590B91" w:rsidRPr="008E6378" w:rsidRDefault="00590B91" w:rsidP="00E7470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90B91" w:rsidRPr="008E6378" w:rsidTr="00AB2D9B">
        <w:trPr>
          <w:cantSplit/>
          <w:trHeight w:val="710"/>
        </w:trPr>
        <w:tc>
          <w:tcPr>
            <w:tcW w:w="1458" w:type="dxa"/>
            <w:vMerge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000000" w:fill="FFFFFF"/>
            <w:vAlign w:val="center"/>
          </w:tcPr>
          <w:p w:rsidR="00590B91" w:rsidRPr="00356D56" w:rsidRDefault="00590B91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gridSpan w:val="2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FFFFFF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</w:rPr>
              <w:t>6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 w:val="restart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3000" w:type="dxa"/>
            <w:vAlign w:val="center"/>
          </w:tcPr>
          <w:p w:rsidR="00590B91" w:rsidRPr="008E6378" w:rsidRDefault="00590B91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680" w:type="dxa"/>
            <w:gridSpan w:val="2"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3-17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590B91" w:rsidRPr="008E6378" w:rsidRDefault="00590B91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39</w:t>
            </w:r>
          </w:p>
        </w:tc>
        <w:tc>
          <w:tcPr>
            <w:tcW w:w="1680" w:type="dxa"/>
            <w:gridSpan w:val="2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590B91" w:rsidRPr="008E6378" w:rsidRDefault="00590B91" w:rsidP="00AB2D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590B91" w:rsidRPr="008E6378" w:rsidRDefault="00590B91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90B91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590B91" w:rsidRDefault="00590B91" w:rsidP="003C4F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1-21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590B91" w:rsidRPr="008E6378" w:rsidRDefault="00590B91" w:rsidP="003C4F23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3C4F23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590B91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590B91" w:rsidRDefault="00590B91" w:rsidP="004038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書法教學</w:t>
            </w:r>
          </w:p>
        </w:tc>
        <w:tc>
          <w:tcPr>
            <w:tcW w:w="600" w:type="dxa"/>
            <w:shd w:val="clear" w:color="000000" w:fill="auto"/>
            <w:vAlign w:val="center"/>
          </w:tcPr>
          <w:p w:rsidR="00590B91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1679" w:type="dxa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590B91" w:rsidRPr="008E6378" w:rsidRDefault="00590B91" w:rsidP="004038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1255"/>
        </w:trPr>
        <w:tc>
          <w:tcPr>
            <w:tcW w:w="1458" w:type="dxa"/>
            <w:vMerge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590B91" w:rsidRPr="00356D56" w:rsidRDefault="00590B91" w:rsidP="0040389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shd w:val="clear" w:color="000000" w:fill="auto"/>
            <w:vAlign w:val="center"/>
          </w:tcPr>
          <w:p w:rsidR="00590B91" w:rsidRPr="00356D56" w:rsidRDefault="00590B91" w:rsidP="004038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shd w:val="clear" w:color="000000" w:fill="auto"/>
            <w:vAlign w:val="center"/>
          </w:tcPr>
          <w:p w:rsidR="00590B91" w:rsidRPr="00356D56" w:rsidRDefault="00590B91" w:rsidP="0040389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9" w:type="dxa"/>
            <w:shd w:val="clear" w:color="000000" w:fill="auto"/>
            <w:vAlign w:val="center"/>
          </w:tcPr>
          <w:p w:rsidR="00590B91" w:rsidRPr="008E6378" w:rsidRDefault="00590B91" w:rsidP="004038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590B91" w:rsidRPr="008E6378" w:rsidTr="00AB2D9B">
        <w:trPr>
          <w:cantSplit/>
          <w:trHeight w:val="525"/>
        </w:trPr>
        <w:tc>
          <w:tcPr>
            <w:tcW w:w="1458" w:type="dxa"/>
            <w:vMerge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0" w:type="dxa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039" w:type="dxa"/>
            <w:gridSpan w:val="5"/>
            <w:shd w:val="clear" w:color="000000" w:fill="auto"/>
            <w:vAlign w:val="center"/>
          </w:tcPr>
          <w:p w:rsidR="00590B91" w:rsidRPr="008E6378" w:rsidRDefault="00590B91" w:rsidP="004038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97</w:t>
            </w: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590B91" w:rsidRPr="008E6378" w:rsidTr="00AB2D9B">
        <w:trPr>
          <w:cantSplit/>
          <w:trHeight w:val="637"/>
        </w:trPr>
        <w:tc>
          <w:tcPr>
            <w:tcW w:w="1458" w:type="dxa"/>
            <w:vAlign w:val="center"/>
          </w:tcPr>
          <w:p w:rsidR="00590B91" w:rsidRPr="008E6378" w:rsidRDefault="00590B91" w:rsidP="004038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</w:t>
            </w:r>
            <w:r w:rsidRPr="008E6378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>計</w:t>
            </w:r>
          </w:p>
        </w:tc>
        <w:tc>
          <w:tcPr>
            <w:tcW w:w="8039" w:type="dxa"/>
            <w:gridSpan w:val="6"/>
            <w:vAlign w:val="center"/>
          </w:tcPr>
          <w:p w:rsidR="00590B91" w:rsidRPr="008E6378" w:rsidRDefault="00590B91" w:rsidP="0040389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105</w:t>
            </w:r>
            <w:bookmarkStart w:id="0" w:name="_GoBack"/>
            <w:bookmarkEnd w:id="0"/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590B91" w:rsidRDefault="00590B91"/>
    <w:sectPr w:rsidR="00590B91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91" w:rsidRDefault="00590B91" w:rsidP="00A110AF">
      <w:r>
        <w:separator/>
      </w:r>
    </w:p>
  </w:endnote>
  <w:endnote w:type="continuationSeparator" w:id="1">
    <w:p w:rsidR="00590B91" w:rsidRDefault="00590B91" w:rsidP="00A1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91" w:rsidRDefault="00590B91" w:rsidP="00A110AF">
      <w:r>
        <w:separator/>
      </w:r>
    </w:p>
  </w:footnote>
  <w:footnote w:type="continuationSeparator" w:id="1">
    <w:p w:rsidR="00590B91" w:rsidRDefault="00590B91" w:rsidP="00A1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23"/>
    <w:rsid w:val="00006A35"/>
    <w:rsid w:val="000D42DB"/>
    <w:rsid w:val="00123849"/>
    <w:rsid w:val="001456C3"/>
    <w:rsid w:val="00172C02"/>
    <w:rsid w:val="00356D56"/>
    <w:rsid w:val="003C4F23"/>
    <w:rsid w:val="00403896"/>
    <w:rsid w:val="004774F0"/>
    <w:rsid w:val="00580240"/>
    <w:rsid w:val="00590B91"/>
    <w:rsid w:val="00663DD7"/>
    <w:rsid w:val="006C4420"/>
    <w:rsid w:val="006E3DF4"/>
    <w:rsid w:val="008E6378"/>
    <w:rsid w:val="00A110AF"/>
    <w:rsid w:val="00AB2D9B"/>
    <w:rsid w:val="00DB79A3"/>
    <w:rsid w:val="00E7470B"/>
    <w:rsid w:val="00F8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2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10A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高雄市路竹區下坑國民小學105學年度第一學期</dc:title>
  <dc:subject/>
  <dc:creator>侯政皇</dc:creator>
  <cp:keywords/>
  <dc:description/>
  <cp:lastModifiedBy>user</cp:lastModifiedBy>
  <cp:revision>4</cp:revision>
  <dcterms:created xsi:type="dcterms:W3CDTF">2016-06-29T01:52:00Z</dcterms:created>
  <dcterms:modified xsi:type="dcterms:W3CDTF">2016-06-29T02:49:00Z</dcterms:modified>
</cp:coreProperties>
</file>