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2" w:rsidRDefault="005F13F2" w:rsidP="001B2A9F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5F13F2" w:rsidRDefault="005F13F2" w:rsidP="001B2A9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五年級</w:t>
      </w:r>
      <w:r>
        <w:rPr>
          <w:rFonts w:ascii="標楷體" w:eastAsia="標楷體" w:hint="eastAsia"/>
          <w:b/>
          <w:bCs/>
          <w:color w:val="000000"/>
        </w:rPr>
        <w:t>彈性學習節數</w:t>
      </w:r>
      <w:r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846"/>
        <w:gridCol w:w="600"/>
        <w:gridCol w:w="1680"/>
        <w:gridCol w:w="1080"/>
        <w:gridCol w:w="2079"/>
      </w:tblGrid>
      <w:tr w:rsidR="005F13F2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l2br w:val="single" w:sz="4" w:space="0" w:color="auto"/>
            </w:tcBorders>
            <w:vAlign w:val="bottom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項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目</w:t>
            </w:r>
          </w:p>
          <w:p w:rsidR="005F13F2" w:rsidRPr="008E6378" w:rsidRDefault="005F13F2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F13F2" w:rsidRPr="008E6378" w:rsidRDefault="005F13F2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vAlign w:val="center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動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名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600" w:type="dxa"/>
            <w:vAlign w:val="center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vAlign w:val="center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 w:val="restart"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Pr="00356D56" w:rsidRDefault="005F13F2" w:rsidP="00A32082">
            <w:pPr>
              <w:jc w:val="both"/>
              <w:rPr>
                <w:rFonts w:ascii="標楷體" w:eastAsia="標楷體" w:hAnsi="標楷體"/>
              </w:rPr>
            </w:pPr>
            <w:r w:rsidRPr="00A32082">
              <w:rPr>
                <w:rFonts w:ascii="標楷體" w:eastAsia="標楷體" w:hAnsi="標楷體" w:hint="eastAsia"/>
              </w:rPr>
              <w:t>畢業典禮</w:t>
            </w:r>
            <w:r w:rsidRPr="00A32082">
              <w:rPr>
                <w:rFonts w:ascii="標楷體" w:eastAsia="標楷體" w:hAnsi="標楷體"/>
              </w:rPr>
              <w:t>(</w:t>
            </w:r>
            <w:r w:rsidRPr="00A32082">
              <w:rPr>
                <w:rFonts w:ascii="標楷體" w:eastAsia="標楷體" w:hAnsi="標楷體" w:hint="eastAsia"/>
              </w:rPr>
              <w:t>含預演</w:t>
            </w:r>
            <w:r w:rsidRPr="00A32082">
              <w:rPr>
                <w:rFonts w:ascii="標楷體" w:eastAsia="標楷體" w:hAnsi="標楷體"/>
              </w:rPr>
              <w:t>)</w:t>
            </w:r>
          </w:p>
        </w:tc>
        <w:tc>
          <w:tcPr>
            <w:tcW w:w="600" w:type="dxa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80" w:type="dxa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17</w:t>
            </w:r>
            <w:r w:rsidRPr="00356D56">
              <w:rPr>
                <w:rFonts w:ascii="標楷體" w:eastAsia="標楷體" w:hAnsi="標楷體"/>
              </w:rPr>
              <w:t xml:space="preserve"> 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</w:t>
            </w:r>
            <w:r w:rsidRPr="00356D56">
              <w:rPr>
                <w:rFonts w:ascii="標楷體" w:eastAsia="標楷體" w:hAnsi="標楷體"/>
              </w:rPr>
              <w:t xml:space="preserve">(  </w:t>
            </w:r>
            <w:r w:rsidRPr="00356D56">
              <w:rPr>
                <w:rFonts w:ascii="標楷體" w:eastAsia="標楷體" w:hAnsi="標楷體" w:hint="eastAsia"/>
              </w:rPr>
              <w:t>廟宇</w:t>
            </w:r>
            <w:r w:rsidRPr="00356D56">
              <w:rPr>
                <w:rFonts w:ascii="標楷體" w:eastAsia="標楷體" w:hAnsi="標楷體"/>
              </w:rPr>
              <w:t xml:space="preserve">   )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12-15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8</w:t>
            </w:r>
            <w:r w:rsidRPr="00356D56">
              <w:rPr>
                <w:rFonts w:ascii="標楷體" w:eastAsia="標楷體" w:hAnsi="標楷體"/>
              </w:rPr>
              <w:t xml:space="preserve"> 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F13F2" w:rsidRPr="00356D56" w:rsidRDefault="005F13F2" w:rsidP="000C5CE7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5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5F13F2" w:rsidRPr="008E6378" w:rsidRDefault="005F13F2" w:rsidP="000C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F13F2" w:rsidRPr="008E6378" w:rsidRDefault="005F13F2" w:rsidP="000C5CE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F13F2" w:rsidRPr="008E6378" w:rsidTr="00AB2D9B">
        <w:trPr>
          <w:cantSplit/>
          <w:trHeight w:val="710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5F13F2" w:rsidRPr="00356D56" w:rsidRDefault="005F13F2" w:rsidP="00A3208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shd w:val="clear" w:color="auto" w:fill="FFFFFF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 w:val="restart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vAlign w:val="center"/>
          </w:tcPr>
          <w:p w:rsidR="005F13F2" w:rsidRPr="008E6378" w:rsidRDefault="005F13F2" w:rsidP="00A3208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6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F13F2" w:rsidRPr="008E6378" w:rsidTr="00CF3B66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34</w:t>
            </w:r>
          </w:p>
        </w:tc>
        <w:tc>
          <w:tcPr>
            <w:tcW w:w="1680" w:type="dxa"/>
          </w:tcPr>
          <w:p w:rsidR="005F13F2" w:rsidRDefault="005F13F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2-16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F13F2" w:rsidRPr="008E6378" w:rsidTr="00CF3B66">
        <w:trPr>
          <w:cantSplit/>
          <w:trHeight w:val="125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680" w:type="dxa"/>
          </w:tcPr>
          <w:p w:rsidR="005F13F2" w:rsidRDefault="005F13F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F13F2" w:rsidRPr="008E6378" w:rsidRDefault="005F13F2" w:rsidP="005F13F2">
            <w:pPr>
              <w:ind w:firstLineChars="150" w:firstLine="316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F13F2" w:rsidRPr="008E6378" w:rsidTr="00202BA2">
        <w:trPr>
          <w:cantSplit/>
          <w:trHeight w:val="125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Default="005F13F2" w:rsidP="00A320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680" w:type="dxa"/>
          </w:tcPr>
          <w:p w:rsidR="005F13F2" w:rsidRDefault="005F13F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F13F2" w:rsidRPr="008E6378" w:rsidRDefault="005F13F2" w:rsidP="005F13F2">
            <w:pPr>
              <w:ind w:firstLineChars="150" w:firstLine="3168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F13F2" w:rsidRPr="008E6378" w:rsidTr="00202BA2">
        <w:trPr>
          <w:cantSplit/>
          <w:trHeight w:val="125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Default="005F13F2" w:rsidP="00A320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書法教學</w:t>
            </w:r>
          </w:p>
        </w:tc>
        <w:tc>
          <w:tcPr>
            <w:tcW w:w="600" w:type="dxa"/>
            <w:vAlign w:val="center"/>
          </w:tcPr>
          <w:p w:rsidR="005F13F2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680" w:type="dxa"/>
          </w:tcPr>
          <w:p w:rsidR="005F13F2" w:rsidRDefault="005F13F2" w:rsidP="00A32082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F13F2" w:rsidRPr="008E6378" w:rsidTr="00202BA2">
        <w:trPr>
          <w:cantSplit/>
          <w:trHeight w:val="125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Pr="00A32082" w:rsidRDefault="005F13F2" w:rsidP="00A320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Align w:val="center"/>
          </w:tcPr>
          <w:p w:rsidR="005F13F2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</w:tcPr>
          <w:p w:rsidR="005F13F2" w:rsidRDefault="005F13F2" w:rsidP="00A32082"/>
        </w:tc>
        <w:tc>
          <w:tcPr>
            <w:tcW w:w="1080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vAlign w:val="center"/>
          </w:tcPr>
          <w:p w:rsidR="005F13F2" w:rsidRPr="008E6378" w:rsidRDefault="005F13F2" w:rsidP="00A3208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F13F2" w:rsidRPr="008E6378" w:rsidTr="00AB2D9B">
        <w:trPr>
          <w:cantSplit/>
          <w:trHeight w:val="525"/>
        </w:trPr>
        <w:tc>
          <w:tcPr>
            <w:tcW w:w="1468" w:type="dxa"/>
            <w:vMerge/>
            <w:vAlign w:val="center"/>
          </w:tcPr>
          <w:p w:rsidR="005F13F2" w:rsidRPr="008E6378" w:rsidRDefault="005F13F2" w:rsidP="00A3208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vAlign w:val="center"/>
          </w:tcPr>
          <w:p w:rsidR="005F13F2" w:rsidRPr="008E6378" w:rsidRDefault="005F13F2" w:rsidP="00A3208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100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5F13F2" w:rsidRPr="008E6378" w:rsidTr="00AB2D9B">
        <w:trPr>
          <w:cantSplit/>
          <w:trHeight w:val="637"/>
        </w:trPr>
        <w:tc>
          <w:tcPr>
            <w:tcW w:w="1468" w:type="dxa"/>
            <w:vAlign w:val="center"/>
          </w:tcPr>
          <w:p w:rsidR="005F13F2" w:rsidRPr="008E6378" w:rsidRDefault="005F13F2" w:rsidP="00A3208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8285" w:type="dxa"/>
            <w:gridSpan w:val="5"/>
            <w:vAlign w:val="center"/>
          </w:tcPr>
          <w:p w:rsidR="005F13F2" w:rsidRPr="008E6378" w:rsidRDefault="005F13F2" w:rsidP="00A3208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color w:val="000000"/>
              </w:rPr>
              <w:t>100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5F13F2" w:rsidRDefault="005F13F2" w:rsidP="001B2A9F"/>
    <w:p w:rsidR="005F13F2" w:rsidRPr="001B2A9F" w:rsidRDefault="005F13F2" w:rsidP="001B2A9F"/>
    <w:sectPr w:rsidR="005F13F2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F2" w:rsidRDefault="005F13F2" w:rsidP="001B2A9F">
      <w:r>
        <w:separator/>
      </w:r>
    </w:p>
  </w:endnote>
  <w:endnote w:type="continuationSeparator" w:id="1">
    <w:p w:rsidR="005F13F2" w:rsidRDefault="005F13F2" w:rsidP="001B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F2" w:rsidRDefault="005F13F2" w:rsidP="001B2A9F">
      <w:r>
        <w:separator/>
      </w:r>
    </w:p>
  </w:footnote>
  <w:footnote w:type="continuationSeparator" w:id="1">
    <w:p w:rsidR="005F13F2" w:rsidRDefault="005F13F2" w:rsidP="001B2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23"/>
    <w:rsid w:val="000C5CE7"/>
    <w:rsid w:val="001456C3"/>
    <w:rsid w:val="001843B5"/>
    <w:rsid w:val="001B2A9F"/>
    <w:rsid w:val="00202BA2"/>
    <w:rsid w:val="00224123"/>
    <w:rsid w:val="00224796"/>
    <w:rsid w:val="002324B4"/>
    <w:rsid w:val="002B69F3"/>
    <w:rsid w:val="00356D56"/>
    <w:rsid w:val="003C4F23"/>
    <w:rsid w:val="004C4C2F"/>
    <w:rsid w:val="00536B7D"/>
    <w:rsid w:val="005403CC"/>
    <w:rsid w:val="005F13F2"/>
    <w:rsid w:val="00652F4D"/>
    <w:rsid w:val="0065795F"/>
    <w:rsid w:val="00660446"/>
    <w:rsid w:val="00663DD7"/>
    <w:rsid w:val="0078562E"/>
    <w:rsid w:val="007B4B4D"/>
    <w:rsid w:val="0080795C"/>
    <w:rsid w:val="008112E6"/>
    <w:rsid w:val="00862C29"/>
    <w:rsid w:val="008E6378"/>
    <w:rsid w:val="00987360"/>
    <w:rsid w:val="00A32082"/>
    <w:rsid w:val="00AB2D9B"/>
    <w:rsid w:val="00AE1AEF"/>
    <w:rsid w:val="00B27588"/>
    <w:rsid w:val="00BA2AAF"/>
    <w:rsid w:val="00C02228"/>
    <w:rsid w:val="00CF3B66"/>
    <w:rsid w:val="00D06729"/>
    <w:rsid w:val="00DA03A5"/>
    <w:rsid w:val="00DB79A3"/>
    <w:rsid w:val="00E50000"/>
    <w:rsid w:val="00F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2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高雄市路竹區下坑國民小學105學年度第二學期</dc:title>
  <dc:subject/>
  <dc:creator>侯政皇</dc:creator>
  <cp:keywords/>
  <dc:description/>
  <cp:lastModifiedBy>user</cp:lastModifiedBy>
  <cp:revision>6</cp:revision>
  <dcterms:created xsi:type="dcterms:W3CDTF">2016-06-29T01:52:00Z</dcterms:created>
  <dcterms:modified xsi:type="dcterms:W3CDTF">2016-06-29T02:55:00Z</dcterms:modified>
</cp:coreProperties>
</file>